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5"/>
        <w:gridCol w:w="4891"/>
      </w:tblGrid>
      <w:tr w:rsidR="005C02F6" w:rsidTr="005C02F6">
        <w:trPr>
          <w:trHeight w:val="720"/>
        </w:trPr>
        <w:tc>
          <w:tcPr>
            <w:tcW w:w="5405" w:type="dxa"/>
            <w:shd w:val="clear" w:color="auto" w:fill="auto"/>
          </w:tcPr>
          <w:p w:rsidR="005C02F6" w:rsidRPr="005C02F6" w:rsidRDefault="00F02DFA" w:rsidP="005C02F6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margin">
                        <wp:posOffset>6350</wp:posOffset>
                      </wp:positionV>
                      <wp:extent cx="6537960" cy="438785"/>
                      <wp:effectExtent l="6985" t="6350" r="825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960" cy="4387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C02F6" w:rsidRDefault="005C02F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-6.95pt;margin-top:.5pt;width:514.8pt;height:3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" filled="f" strokeweight="1pt">
                      <v:textbox inset="0,0,0,0">
                        <w:txbxContent>
                          <w:p w:rsidR="005C02F6" w:rsidRDefault="005C02F6"/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  <w:r w:rsidR="005C02F6" w:rsidRPr="005C02F6">
              <w:rPr>
                <w:rFonts w:ascii="Arial" w:hAnsi="Arial" w:cs="Arial"/>
                <w:b/>
                <w:bCs/>
                <w:color w:val="010202"/>
                <w:sz w:val="20"/>
                <w:szCs w:val="20"/>
              </w:rPr>
              <w:t>SUPPLEMENTAL SHEET FOR DECLARATION USING AN APPLICATION DATA SHEET AND ASSIGNMENT</w:t>
            </w:r>
          </w:p>
        </w:tc>
        <w:tc>
          <w:tcPr>
            <w:tcW w:w="4891" w:type="dxa"/>
            <w:shd w:val="clear" w:color="auto" w:fill="auto"/>
          </w:tcPr>
          <w:p w:rsidR="005C02F6" w:rsidRPr="005C02F6" w:rsidRDefault="005C02F6" w:rsidP="005C02F6">
            <w:pPr>
              <w:spacing w:before="6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5C02F6">
              <w:rPr>
                <w:rFonts w:ascii="Arial" w:hAnsi="Arial" w:cs="Arial"/>
                <w:b/>
                <w:sz w:val="20"/>
                <w:szCs w:val="20"/>
              </w:rPr>
              <w:t>ADDITIONAL INVENTOR(S)</w:t>
            </w:r>
          </w:p>
          <w:p w:rsidR="005C02F6" w:rsidRPr="005C02F6" w:rsidRDefault="005C02F6" w:rsidP="005C02F6">
            <w:pPr>
              <w:ind w:right="-72"/>
              <w:rPr>
                <w:rFonts w:ascii="Arial,Bold" w:hAnsi="Arial,Bold" w:cs="Arial,Bold"/>
                <w:bCs/>
                <w:color w:val="010202"/>
                <w:sz w:val="18"/>
                <w:szCs w:val="18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18"/>
                <w:szCs w:val="18"/>
              </w:rPr>
              <w:t>Supplemental Sheet</w:t>
            </w:r>
          </w:p>
          <w:p w:rsidR="005C02F6" w:rsidRDefault="005C02F6" w:rsidP="005C02F6">
            <w:pPr>
              <w:jc w:val="right"/>
            </w:pP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</w:rPr>
              <w:t xml:space="preserve">Page 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 xml:space="preserve">    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instrText xml:space="preserve"> FORMTEXT </w:instrTex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bookmarkEnd w:id="1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end"/>
            </w:r>
            <w:bookmarkEnd w:id="0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 xml:space="preserve">    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</w:rPr>
              <w:t xml:space="preserve">of 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 xml:space="preserve">    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instrText xml:space="preserve"> FORMTEXT </w:instrTex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separate"/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> </w:t>
            </w:r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fldChar w:fldCharType="end"/>
            </w:r>
            <w:bookmarkEnd w:id="2"/>
            <w:r w:rsidRPr="005C02F6">
              <w:rPr>
                <w:rFonts w:ascii="Arial,Bold" w:hAnsi="Arial,Bold" w:cs="Arial,Bold"/>
                <w:b/>
                <w:bCs/>
                <w:color w:val="010202"/>
                <w:sz w:val="16"/>
                <w:szCs w:val="16"/>
                <w:u w:val="single"/>
              </w:rPr>
              <w:t xml:space="preserve">    </w:t>
            </w:r>
            <w:r w:rsidRPr="005C02F6">
              <w:rPr>
                <w:rFonts w:ascii="Arial,Bold" w:hAnsi="Arial,Bold" w:cs="Arial,Bold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</w:tbl>
    <w:p w:rsidR="005C02F6" w:rsidRDefault="005C02F6">
      <w:pPr>
        <w:rPr>
          <w:sz w:val="40"/>
          <w:szCs w:val="4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22"/>
        <w:gridCol w:w="160"/>
        <w:gridCol w:w="2414"/>
      </w:tblGrid>
      <w:tr w:rsidR="005C02F6" w:rsidTr="005C02F6">
        <w:trPr>
          <w:trHeight w:val="430"/>
        </w:trPr>
        <w:tc>
          <w:tcPr>
            <w:tcW w:w="10296" w:type="dxa"/>
            <w:gridSpan w:val="3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" w:hAnsi="Arial" w:cs="Arial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  <w:bookmarkEnd w:id="3"/>
          </w:p>
        </w:tc>
      </w:tr>
      <w:tr w:rsidR="005C02F6" w:rsidTr="005C02F6">
        <w:trPr>
          <w:trHeight w:val="576"/>
        </w:trPr>
        <w:tc>
          <w:tcPr>
            <w:tcW w:w="7722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574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  <w:bookmarkEnd w:id="4"/>
          </w:p>
          <w:p w:rsidR="005C02F6" w:rsidRPr="005C02F6" w:rsidRDefault="005C02F6" w:rsidP="005C02F6">
            <w:pPr>
              <w:spacing w:before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  <w:bookmarkEnd w:id="5"/>
          </w:p>
        </w:tc>
      </w:tr>
      <w:tr w:rsid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  <w:bookmarkEnd w:id="6"/>
          </w:p>
          <w:p w:rsidR="005C02F6" w:rsidRPr="005C02F6" w:rsidRDefault="005C02F6" w:rsidP="005C02F6">
            <w:pPr>
              <w:spacing w:before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  <w:bookmarkEnd w:id="7"/>
          </w:p>
        </w:tc>
      </w:tr>
      <w:tr w:rsid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RP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RP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</w:tc>
      </w:tr>
      <w:tr w:rsidR="005C02F6" w:rsidRP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  <w:p w:rsidR="005C02F6" w:rsidRPr="005C02F6" w:rsidRDefault="005C02F6" w:rsidP="005C02F6">
            <w:pPr>
              <w:spacing w:before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RP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RP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</w:tc>
      </w:tr>
      <w:tr w:rsidR="005C02F6" w:rsidRP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RP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RP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</w:tc>
      </w:tr>
      <w:tr w:rsidR="005C02F6" w:rsidRP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  <w:p w:rsidR="005C02F6" w:rsidRPr="005C02F6" w:rsidRDefault="005C02F6" w:rsidP="005C02F6">
            <w:pPr>
              <w:spacing w:before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  <w:tr w:rsidR="005C02F6" w:rsidRPr="005C02F6" w:rsidTr="005C02F6"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</w:p>
          <w:p w:rsidR="005C02F6" w:rsidRPr="005C02F6" w:rsidRDefault="005C02F6">
            <w:pPr>
              <w:rPr>
                <w:rFonts w:ascii="ArialMT" w:hAnsi="ArialMT" w:cs="ArialMT"/>
                <w:b/>
                <w:color w:val="010202"/>
                <w:sz w:val="20"/>
                <w:szCs w:val="20"/>
              </w:rPr>
            </w:pPr>
            <w:r w:rsidRPr="005C02F6">
              <w:rPr>
                <w:rFonts w:ascii="Arial-BoldMT" w:hAnsi="Arial-BoldMT" w:cs="Arial-BoldMT"/>
                <w:b/>
                <w:bCs/>
                <w:color w:val="010202"/>
                <w:sz w:val="20"/>
                <w:szCs w:val="20"/>
              </w:rPr>
              <w:t>Legal Name of Joint Inventor, if any:</w:t>
            </w:r>
          </w:p>
        </w:tc>
      </w:tr>
      <w:tr w:rsidR="005C02F6" w:rsidRPr="005C02F6" w:rsidTr="005C02F6">
        <w:trPr>
          <w:trHeight w:val="576"/>
        </w:trPr>
        <w:tc>
          <w:tcPr>
            <w:tcW w:w="10296" w:type="dxa"/>
            <w:gridSpan w:val="3"/>
            <w:shd w:val="clear" w:color="auto" w:fill="auto"/>
          </w:tcPr>
          <w:p w:rsidR="005C02F6" w:rsidRPr="005C02F6" w:rsidRDefault="005C02F6" w:rsidP="005C02F6">
            <w:pPr>
              <w:spacing w:before="40" w:after="40"/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(</w:t>
            </w:r>
            <w:r w:rsidRPr="005C02F6">
              <w:rPr>
                <w:rFonts w:ascii="Arial-ItalicMT" w:hAnsi="Arial-ItalicMT" w:cs="Arial-ItalicMT"/>
                <w:i/>
                <w:iCs/>
                <w:color w:val="010202"/>
                <w:sz w:val="16"/>
                <w:szCs w:val="16"/>
              </w:rPr>
              <w:t>E.g.</w:t>
            </w: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, Given Name (first and middle (if any)) and Family Name or Surname)</w:t>
            </w:r>
          </w:p>
          <w:p w:rsidR="005C02F6" w:rsidRPr="005C02F6" w:rsidRDefault="005C02F6">
            <w:pPr>
              <w:rPr>
                <w:rFonts w:ascii="Arial-BoldMT" w:hAnsi="Arial-BoldMT" w:cs="Arial-BoldMT"/>
                <w:bCs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</w:tc>
      </w:tr>
      <w:tr w:rsidR="005C02F6" w:rsidRPr="005C02F6" w:rsidTr="005C02F6">
        <w:trPr>
          <w:trHeight w:val="576"/>
        </w:trPr>
        <w:tc>
          <w:tcPr>
            <w:tcW w:w="7882" w:type="dxa"/>
            <w:gridSpan w:val="2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Inventor’s</w:t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Signature</w:t>
            </w:r>
          </w:p>
        </w:tc>
        <w:tc>
          <w:tcPr>
            <w:tcW w:w="2414" w:type="dxa"/>
            <w:shd w:val="clear" w:color="auto" w:fill="auto"/>
            <w:vAlign w:val="bottom"/>
          </w:tcPr>
          <w:p w:rsidR="005C02F6" w:rsidRPr="005C02F6" w:rsidRDefault="005C02F6">
            <w:pPr>
              <w:rPr>
                <w:rFonts w:ascii="ArialMT" w:hAnsi="ArialMT" w:cs="ArialMT"/>
                <w:color w:val="010202"/>
                <w:sz w:val="20"/>
                <w:szCs w:val="20"/>
              </w:rPr>
            </w:pP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instrText xml:space="preserve"> FORMTEXT </w:instrTex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separate"/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noProof/>
                <w:color w:val="010202"/>
                <w:sz w:val="20"/>
                <w:szCs w:val="20"/>
              </w:rPr>
              <w:t> </w:t>
            </w:r>
            <w:r w:rsidRPr="005C02F6">
              <w:rPr>
                <w:rFonts w:ascii="ArialMT" w:hAnsi="ArialMT" w:cs="ArialMT"/>
                <w:color w:val="010202"/>
                <w:sz w:val="20"/>
                <w:szCs w:val="20"/>
              </w:rPr>
              <w:fldChar w:fldCharType="end"/>
            </w:r>
          </w:p>
          <w:p w:rsidR="005C02F6" w:rsidRPr="005C02F6" w:rsidRDefault="005C02F6">
            <w:pPr>
              <w:rPr>
                <w:rFonts w:ascii="ArialMT" w:hAnsi="ArialMT" w:cs="ArialMT"/>
                <w:color w:val="010202"/>
                <w:sz w:val="16"/>
                <w:szCs w:val="16"/>
              </w:rPr>
            </w:pPr>
            <w:r w:rsidRPr="005C02F6">
              <w:rPr>
                <w:rFonts w:ascii="ArialMT" w:hAnsi="ArialMT" w:cs="ArialMT"/>
                <w:color w:val="010202"/>
                <w:sz w:val="16"/>
                <w:szCs w:val="16"/>
              </w:rPr>
              <w:t>Date</w:t>
            </w:r>
          </w:p>
        </w:tc>
      </w:tr>
    </w:tbl>
    <w:p w:rsidR="005C02F6" w:rsidRDefault="005C02F6">
      <w:pPr>
        <w:jc w:val="center"/>
        <w:rPr>
          <w:rFonts w:ascii="Arial" w:hAnsi="Arial" w:cs="Arial"/>
          <w:sz w:val="14"/>
          <w:szCs w:val="14"/>
        </w:rPr>
      </w:pPr>
    </w:p>
    <w:sectPr w:rsidR="005C02F6">
      <w:pgSz w:w="12240" w:h="15840"/>
      <w:pgMar w:top="1296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CenturySchlbk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hA35etrd1BHxCqQo8YkCmTL98k=" w:salt="utKpTpKxhVZMtjM8elfHqg==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9"/>
    <w:rsid w:val="00442DCA"/>
    <w:rsid w:val="005C02F6"/>
    <w:rsid w:val="00686AB3"/>
    <w:rsid w:val="007A51D9"/>
    <w:rsid w:val="00EC21EC"/>
    <w:rsid w:val="00F0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">
    <w:name w:val="FT"/>
    <w:basedOn w:val="Normal"/>
    <w:pPr>
      <w:widowControl w:val="0"/>
      <w:suppressAutoHyphens/>
      <w:autoSpaceDE w:val="0"/>
      <w:autoSpaceDN w:val="0"/>
      <w:adjustRightInd w:val="0"/>
      <w:spacing w:before="120" w:line="220" w:lineRule="atLeast"/>
      <w:ind w:firstLine="240"/>
      <w:jc w:val="both"/>
      <w:textAlignment w:val="center"/>
    </w:pPr>
    <w:rPr>
      <w:rFonts w:ascii="NewCenturySchlbkLTStd-Roman" w:eastAsia="Times New Roman" w:hAnsi="NewCenturySchlbkLTStd-Roman" w:cs="NewCenturySchlbkLTStd-Roman"/>
      <w:color w:val="000000"/>
      <w:sz w:val="17"/>
      <w:szCs w:val="17"/>
      <w:vertAlign w:val="superscript"/>
      <w:lang w:eastAsia="en-US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footnotereference0">
    <w:name w:val="footnote reference"/>
    <w:aliases w:val="o,fr,Style 12,(NECG) Footnote Reference,Style 17,Style 20,Style 13,o1,fr1,o2,fr2,o3,fr3,Style 15,Style 9,Style 18,Style 7"/>
    <w:rPr>
      <w:color w:val="000000"/>
      <w:w w:val="100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T">
    <w:name w:val="FT"/>
    <w:basedOn w:val="Normal"/>
    <w:pPr>
      <w:widowControl w:val="0"/>
      <w:suppressAutoHyphens/>
      <w:autoSpaceDE w:val="0"/>
      <w:autoSpaceDN w:val="0"/>
      <w:adjustRightInd w:val="0"/>
      <w:spacing w:before="120" w:line="220" w:lineRule="atLeast"/>
      <w:ind w:firstLine="240"/>
      <w:jc w:val="both"/>
      <w:textAlignment w:val="center"/>
    </w:pPr>
    <w:rPr>
      <w:rFonts w:ascii="NewCenturySchlbkLTStd-Roman" w:eastAsia="Times New Roman" w:hAnsi="NewCenturySchlbkLTStd-Roman" w:cs="NewCenturySchlbkLTStd-Roman"/>
      <w:color w:val="000000"/>
      <w:sz w:val="17"/>
      <w:szCs w:val="17"/>
      <w:vertAlign w:val="superscript"/>
      <w:lang w:eastAsia="en-US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character" w:customStyle="1" w:styleId="footnotereference0">
    <w:name w:val="footnote reference"/>
    <w:aliases w:val="o,fr,Style 12,(NECG) Footnote Reference,Style 17,Style 20,Style 13,o1,fr1,o2,fr2,o3,fr3,Style 15,Style 9,Style 18,Style 7"/>
    <w:rPr>
      <w:color w:val="000000"/>
      <w:w w:val="100"/>
      <w:vertAlign w:val="superscript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Word\Templates\Decs%20&amp;%20POA\AIA%20Supplemental%20Sheet%20for%20Declaration%20and%20Assign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EBD3-E9F0-4678-8894-C1FEC780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AIA Supplemental Sheet for Declaration and Assignment.dot</Template>
  <TotalTime>1</TotalTime>
  <Pages>1</Pages>
  <Words>218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STATEMENT SUPPLEMENTAL SHEET</vt:lpstr>
    </vt:vector>
  </TitlesOfParts>
  <Company>OSMcMN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STATEMENT SUPPLEMENTAL SHEET</dc:title>
  <dc:creator>Diane Rainey</dc:creator>
  <cp:lastModifiedBy>Stephanie X. Sejas-Castro</cp:lastModifiedBy>
  <cp:revision>2</cp:revision>
  <cp:lastPrinted>2012-09-11T14:39:00Z</cp:lastPrinted>
  <dcterms:created xsi:type="dcterms:W3CDTF">2019-04-02T15:10:00Z</dcterms:created>
  <dcterms:modified xsi:type="dcterms:W3CDTF">2019-04-02T15:10:00Z</dcterms:modified>
</cp:coreProperties>
</file>